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7809" w14:textId="77777777" w:rsidR="003C7B6A" w:rsidRDefault="003C7B6A" w:rsidP="0055348F">
      <w:pPr>
        <w:spacing w:before="240"/>
      </w:pPr>
    </w:p>
    <w:p w14:paraId="6487E8B4" w14:textId="77777777" w:rsidR="003C7B6A" w:rsidRPr="003C7B6A" w:rsidRDefault="00F11098" w:rsidP="003C7B6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5747C" wp14:editId="65F26002">
                <wp:simplePos x="0" y="0"/>
                <wp:positionH relativeFrom="column">
                  <wp:posOffset>3867150</wp:posOffset>
                </wp:positionH>
                <wp:positionV relativeFrom="paragraph">
                  <wp:posOffset>156845</wp:posOffset>
                </wp:positionV>
                <wp:extent cx="2467610" cy="19462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761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268F9" w14:textId="77777777" w:rsidR="00CF111D" w:rsidRPr="00770860" w:rsidRDefault="00F11098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Name</w:t>
                            </w:r>
                            <w:r w:rsidR="00313824"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Qualifications</w:t>
                            </w:r>
                          </w:p>
                          <w:p w14:paraId="7241F763" w14:textId="77777777" w:rsidR="00CF111D" w:rsidRPr="00770860" w:rsidRDefault="00F11098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color w:val="000000"/>
                                <w:sz w:val="10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Job Title</w:t>
                            </w:r>
                          </w:p>
                          <w:p w14:paraId="67BC967C" w14:textId="77777777" w:rsidR="00313824" w:rsidRPr="00770860" w:rsidRDefault="00313824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693C"/>
                                <w:sz w:val="10"/>
                                <w:szCs w:val="18"/>
                                <w:lang w:val="en-GB"/>
                              </w:rPr>
                            </w:pPr>
                          </w:p>
                          <w:p w14:paraId="48E60743" w14:textId="77777777" w:rsidR="00CF111D" w:rsidRPr="00770860" w:rsidRDefault="00F11098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693C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693C"/>
                                <w:sz w:val="18"/>
                                <w:szCs w:val="18"/>
                                <w:lang w:val="en-GB"/>
                              </w:rPr>
                              <w:t>Faculty or Service Area</w:t>
                            </w:r>
                          </w:p>
                          <w:p w14:paraId="3BB1649D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University of Stirling</w:t>
                            </w:r>
                          </w:p>
                          <w:p w14:paraId="1F6DBB9F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Stirling FK9 4LA</w:t>
                            </w:r>
                          </w:p>
                          <w:p w14:paraId="4FC37B68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color w:val="000000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Scotland UK</w:t>
                            </w:r>
                          </w:p>
                          <w:p w14:paraId="19622AE9" w14:textId="77777777" w:rsidR="00313824" w:rsidRPr="00770860" w:rsidRDefault="00313824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0000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6614F639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:  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+44 (0) 1786 Telephone</w:t>
                            </w:r>
                          </w:p>
                          <w:p w14:paraId="4D36D0C8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: 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+44 (0) Mobile</w:t>
                            </w:r>
                          </w:p>
                          <w:p w14:paraId="4AF46DF5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:  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Email</w:t>
                            </w:r>
                          </w:p>
                          <w:p w14:paraId="1E2B4006" w14:textId="77777777" w:rsidR="00CF111D" w:rsidRPr="00770860" w:rsidRDefault="00CF111D" w:rsidP="00CF111D">
                            <w:pPr>
                              <w:tabs>
                                <w:tab w:val="left" w:pos="284"/>
                                <w:tab w:val="left" w:pos="426"/>
                                <w:tab w:val="left" w:pos="3969"/>
                              </w:tabs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W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: </w:t>
                            </w:r>
                            <w:r w:rsidRPr="00770860">
                              <w:rPr>
                                <w:rFonts w:ascii="Calibri Light" w:hAnsi="Calibri Light"/>
                                <w:b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70860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Web</w:t>
                            </w:r>
                          </w:p>
                          <w:p w14:paraId="7C43EEDB" w14:textId="77777777" w:rsidR="00CF111D" w:rsidRPr="00770860" w:rsidRDefault="00CF111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574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12.35pt;width:194.3pt;height:1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" filled="f" stroked="f">
                <v:textbox>
                  <w:txbxContent>
                    <w:p w14:paraId="39C268F9" w14:textId="77777777" w:rsidR="00CF111D" w:rsidRPr="00770860" w:rsidRDefault="00F11098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Name</w:t>
                      </w:r>
                      <w:r w:rsidR="00313824"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Qualifications</w:t>
                      </w:r>
                    </w:p>
                    <w:p w14:paraId="7241F763" w14:textId="77777777" w:rsidR="00CF111D" w:rsidRPr="00770860" w:rsidRDefault="00F11098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color w:val="000000"/>
                          <w:sz w:val="10"/>
                          <w:szCs w:val="18"/>
                          <w:lang w:val="en-GB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Job Title</w:t>
                      </w:r>
                    </w:p>
                    <w:p w14:paraId="67BC967C" w14:textId="77777777" w:rsidR="00313824" w:rsidRPr="00770860" w:rsidRDefault="00313824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693C"/>
                          <w:sz w:val="10"/>
                          <w:szCs w:val="18"/>
                          <w:lang w:val="en-GB"/>
                        </w:rPr>
                      </w:pPr>
                    </w:p>
                    <w:p w14:paraId="48E60743" w14:textId="77777777" w:rsidR="00CF111D" w:rsidRPr="00770860" w:rsidRDefault="00F11098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693C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693C"/>
                          <w:sz w:val="18"/>
                          <w:szCs w:val="18"/>
                          <w:lang w:val="en-GB"/>
                        </w:rPr>
                        <w:t>Faculty or Service Area</w:t>
                      </w:r>
                    </w:p>
                    <w:p w14:paraId="3BB1649D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University of Stirling</w:t>
                      </w:r>
                    </w:p>
                    <w:p w14:paraId="1F6DBB9F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Stirling FK9 4LA</w:t>
                      </w:r>
                    </w:p>
                    <w:p w14:paraId="4FC37B68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color w:val="000000"/>
                          <w:sz w:val="10"/>
                          <w:szCs w:val="10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Scotland UK</w:t>
                      </w:r>
                    </w:p>
                    <w:p w14:paraId="19622AE9" w14:textId="77777777" w:rsidR="00313824" w:rsidRPr="00770860" w:rsidRDefault="00313824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0000"/>
                          <w:sz w:val="10"/>
                          <w:szCs w:val="10"/>
                          <w:lang w:val="en-GB"/>
                        </w:rPr>
                      </w:pPr>
                    </w:p>
                    <w:p w14:paraId="6614F639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 xml:space="preserve">:  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+44 (0) 1786 Telephone</w:t>
                      </w:r>
                    </w:p>
                    <w:p w14:paraId="4D36D0C8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M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 xml:space="preserve">: 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+44 (0) Mobile</w:t>
                      </w:r>
                    </w:p>
                    <w:p w14:paraId="4AF46DF5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E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 xml:space="preserve">:  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Email</w:t>
                      </w:r>
                    </w:p>
                    <w:p w14:paraId="1E2B4006" w14:textId="77777777" w:rsidR="00CF111D" w:rsidRPr="00770860" w:rsidRDefault="00CF111D" w:rsidP="00CF111D">
                      <w:pPr>
                        <w:tabs>
                          <w:tab w:val="left" w:pos="284"/>
                          <w:tab w:val="left" w:pos="426"/>
                          <w:tab w:val="left" w:pos="3969"/>
                        </w:tabs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>W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  <w:t xml:space="preserve">: </w:t>
                      </w:r>
                      <w:r w:rsidRPr="00770860">
                        <w:rPr>
                          <w:rFonts w:ascii="Calibri Light" w:hAnsi="Calibri Light"/>
                          <w:b/>
                          <w:color w:val="0000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70860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GB"/>
                        </w:rPr>
                        <w:t>Web</w:t>
                      </w:r>
                    </w:p>
                    <w:p w14:paraId="7C43EEDB" w14:textId="77777777" w:rsidR="00CF111D" w:rsidRPr="00770860" w:rsidRDefault="00CF111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72FC2" w14:textId="77777777" w:rsidR="003C7B6A" w:rsidRPr="003C7B6A" w:rsidRDefault="003C7B6A" w:rsidP="003C7B6A"/>
    <w:p w14:paraId="41F014AC" w14:textId="77777777" w:rsidR="003C7B6A" w:rsidRPr="003C7B6A" w:rsidRDefault="003C7B6A" w:rsidP="003C7B6A"/>
    <w:p w14:paraId="3255D33E" w14:textId="77777777" w:rsidR="00313824" w:rsidRPr="00313824" w:rsidRDefault="00F11098" w:rsidP="00F11098">
      <w:pPr>
        <w:ind w:left="-567"/>
        <w:rPr>
          <w:sz w:val="18"/>
          <w:szCs w:val="18"/>
        </w:rPr>
      </w:pPr>
      <w:r>
        <w:rPr>
          <w:sz w:val="18"/>
          <w:szCs w:val="18"/>
        </w:rPr>
        <w:t>Your text here</w:t>
      </w:r>
    </w:p>
    <w:p w14:paraId="2195B350" w14:textId="77777777" w:rsidR="00313824" w:rsidRPr="003C7B6A" w:rsidRDefault="00313824" w:rsidP="003C7B6A"/>
    <w:p w14:paraId="070CC9F9" w14:textId="77777777" w:rsidR="003C7B6A" w:rsidRPr="003C7B6A" w:rsidRDefault="003C7B6A" w:rsidP="003C7B6A"/>
    <w:p w14:paraId="10AD1AFE" w14:textId="77777777" w:rsidR="003C7B6A" w:rsidRPr="003C7B6A" w:rsidRDefault="003C7B6A" w:rsidP="003C7B6A"/>
    <w:p w14:paraId="5BF14B54" w14:textId="77777777" w:rsidR="003C7B6A" w:rsidRPr="003C7B6A" w:rsidRDefault="003C7B6A" w:rsidP="003C7B6A"/>
    <w:p w14:paraId="52E3B32D" w14:textId="77777777" w:rsidR="003C7B6A" w:rsidRPr="003C7B6A" w:rsidRDefault="003C7B6A" w:rsidP="003C7B6A"/>
    <w:p w14:paraId="045DA124" w14:textId="77777777" w:rsidR="003C7B6A" w:rsidRPr="003C7B6A" w:rsidRDefault="003C7B6A" w:rsidP="003C7B6A"/>
    <w:p w14:paraId="16FB82C0" w14:textId="77777777" w:rsidR="003C7B6A" w:rsidRPr="003C7B6A" w:rsidRDefault="003C7B6A" w:rsidP="003C7B6A"/>
    <w:p w14:paraId="49D3BAB8" w14:textId="77777777" w:rsidR="003C7B6A" w:rsidRPr="003C7B6A" w:rsidRDefault="003C7B6A" w:rsidP="003C7B6A"/>
    <w:p w14:paraId="5AAEFCCF" w14:textId="77777777" w:rsidR="00BA21D6" w:rsidRPr="003C7B6A" w:rsidRDefault="00BA21D6" w:rsidP="003C7B6A">
      <w:pPr>
        <w:ind w:left="-567"/>
      </w:pPr>
    </w:p>
    <w:sectPr w:rsidR="00BA21D6" w:rsidRPr="003C7B6A" w:rsidSect="00CF1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EA7B" w14:textId="77777777" w:rsidR="003A43F3" w:rsidRDefault="003A43F3" w:rsidP="00CF111D">
      <w:r>
        <w:separator/>
      </w:r>
    </w:p>
  </w:endnote>
  <w:endnote w:type="continuationSeparator" w:id="0">
    <w:p w14:paraId="6CDE7EF8" w14:textId="77777777" w:rsidR="003A43F3" w:rsidRDefault="003A43F3" w:rsidP="00CF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803F4" w14:textId="77777777" w:rsidR="00E53B05" w:rsidRDefault="00E5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B5AB" w14:textId="77777777" w:rsidR="00E53B05" w:rsidRDefault="00E53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70577" w14:textId="77777777" w:rsidR="00E53B05" w:rsidRDefault="00E5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BECBB" w14:textId="77777777" w:rsidR="003A43F3" w:rsidRDefault="003A43F3" w:rsidP="00CF111D">
      <w:r>
        <w:separator/>
      </w:r>
    </w:p>
  </w:footnote>
  <w:footnote w:type="continuationSeparator" w:id="0">
    <w:p w14:paraId="1C1FA730" w14:textId="77777777" w:rsidR="003A43F3" w:rsidRDefault="003A43F3" w:rsidP="00CF1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50CE1" w14:textId="77777777" w:rsidR="00E53B05" w:rsidRDefault="00E5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F5E9" w14:textId="77777777" w:rsidR="00CF111D" w:rsidRDefault="00F11098" w:rsidP="00CF111D">
    <w:pPr>
      <w:pStyle w:val="Header"/>
      <w:ind w:left="-1440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59CF32E3" wp14:editId="789DF4EE">
          <wp:simplePos x="0" y="0"/>
          <wp:positionH relativeFrom="column">
            <wp:posOffset>-909348</wp:posOffset>
          </wp:positionH>
          <wp:positionV relativeFrom="paragraph">
            <wp:posOffset>19878</wp:posOffset>
          </wp:positionV>
          <wp:extent cx="7579416" cy="1069511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9416" cy="1069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F4E2" w14:textId="77777777" w:rsidR="00E53B05" w:rsidRDefault="00E53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DD1"/>
    <w:rsid w:val="001B087A"/>
    <w:rsid w:val="002C65F4"/>
    <w:rsid w:val="00313824"/>
    <w:rsid w:val="0039032A"/>
    <w:rsid w:val="003A43F3"/>
    <w:rsid w:val="003C7B6A"/>
    <w:rsid w:val="004728C6"/>
    <w:rsid w:val="0055348F"/>
    <w:rsid w:val="00770860"/>
    <w:rsid w:val="008C1311"/>
    <w:rsid w:val="009600FA"/>
    <w:rsid w:val="009D171A"/>
    <w:rsid w:val="00BA21D6"/>
    <w:rsid w:val="00CF111D"/>
    <w:rsid w:val="00D35DD1"/>
    <w:rsid w:val="00E53B05"/>
    <w:rsid w:val="00E73C4A"/>
    <w:rsid w:val="00EF64B8"/>
    <w:rsid w:val="00F0345F"/>
    <w:rsid w:val="00F1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0182B"/>
  <w15:chartTrackingRefBased/>
  <w15:docId w15:val="{3049672D-7710-A248-879D-0E2B6A5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F11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11D"/>
  </w:style>
  <w:style w:type="paragraph" w:styleId="Footer">
    <w:name w:val="footer"/>
    <w:basedOn w:val="Normal"/>
    <w:link w:val="FooterChar"/>
    <w:uiPriority w:val="99"/>
    <w:unhideWhenUsed/>
    <w:rsid w:val="00CF11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rs/kzhw25l93qd8h95pzn1d86hd36by3h/T/com.microsoft.Outlook/Outlook%20Temp/1617176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3C9F-E225-A34E-9004-F7A27897F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1617176_Letterhead template.dotx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Marco Pocai</cp:lastModifiedBy>
  <cp:revision>2</cp:revision>
  <dcterms:created xsi:type="dcterms:W3CDTF">2018-05-04T10:38:00Z</dcterms:created>
  <dcterms:modified xsi:type="dcterms:W3CDTF">2020-01-20T15:20:00Z</dcterms:modified>
</cp:coreProperties>
</file>